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9B" w:rsidRDefault="00D1709B" w:rsidP="00C27F28">
      <w:pPr>
        <w:jc w:val="center"/>
        <w:rPr>
          <w:rStyle w:val="4"/>
          <w:szCs w:val="28"/>
        </w:rPr>
      </w:pPr>
      <w:r>
        <w:rPr>
          <w:rStyle w:val="4"/>
          <w:szCs w:val="28"/>
        </w:rPr>
        <w:t>Математика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520"/>
        <w:gridCol w:w="1260"/>
        <w:gridCol w:w="10062"/>
      </w:tblGrid>
      <w:tr w:rsidR="00D1709B" w:rsidRPr="000B3C5C" w:rsidTr="000B3C5C">
        <w:tc>
          <w:tcPr>
            <w:tcW w:w="1008" w:type="dxa"/>
            <w:vAlign w:val="center"/>
          </w:tcPr>
          <w:p w:rsidR="00D1709B" w:rsidRPr="000B3C5C" w:rsidRDefault="00D1709B" w:rsidP="000B3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709B" w:rsidRPr="000B3C5C" w:rsidRDefault="00D1709B" w:rsidP="000B3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3C5C">
              <w:rPr>
                <w:rFonts w:ascii="Times New Roman" w:hAnsi="Times New Roman"/>
                <w:b/>
                <w:sz w:val="20"/>
                <w:szCs w:val="20"/>
              </w:rPr>
              <w:t>№ пп</w:t>
            </w:r>
          </w:p>
          <w:p w:rsidR="00D1709B" w:rsidRPr="000B3C5C" w:rsidRDefault="00D1709B" w:rsidP="000B3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D1709B" w:rsidRPr="000B3C5C" w:rsidRDefault="00D1709B" w:rsidP="000B3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709B" w:rsidRPr="000B3C5C" w:rsidRDefault="00D1709B" w:rsidP="000B3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3C5C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260" w:type="dxa"/>
          </w:tcPr>
          <w:p w:rsidR="00D1709B" w:rsidRPr="000B3C5C" w:rsidRDefault="00D1709B" w:rsidP="000B3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709B" w:rsidRPr="000B3C5C" w:rsidRDefault="00D1709B" w:rsidP="000B3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3C5C">
              <w:rPr>
                <w:rFonts w:ascii="Times New Roman" w:hAnsi="Times New Roman"/>
                <w:b/>
                <w:sz w:val="20"/>
                <w:szCs w:val="20"/>
              </w:rPr>
              <w:t>Рівень</w:t>
            </w:r>
          </w:p>
        </w:tc>
        <w:tc>
          <w:tcPr>
            <w:tcW w:w="10062" w:type="dxa"/>
          </w:tcPr>
          <w:p w:rsidR="00D1709B" w:rsidRPr="000B3C5C" w:rsidRDefault="00D1709B" w:rsidP="000B3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709B" w:rsidRPr="000B3C5C" w:rsidRDefault="00D1709B" w:rsidP="000B3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3C5C">
              <w:rPr>
                <w:rFonts w:ascii="Times New Roman" w:hAnsi="Times New Roman"/>
                <w:b/>
                <w:sz w:val="20"/>
                <w:szCs w:val="20"/>
              </w:rPr>
              <w:t>Критерії оцінювання</w:t>
            </w:r>
          </w:p>
        </w:tc>
      </w:tr>
      <w:tr w:rsidR="00D1709B" w:rsidRPr="000B3C5C" w:rsidTr="000B3C5C">
        <w:trPr>
          <w:cantSplit/>
          <w:trHeight w:val="1134"/>
        </w:trPr>
        <w:tc>
          <w:tcPr>
            <w:tcW w:w="1008" w:type="dxa"/>
            <w:vMerge w:val="restart"/>
            <w:vAlign w:val="center"/>
          </w:tcPr>
          <w:p w:rsidR="00D1709B" w:rsidRPr="000B3C5C" w:rsidRDefault="00D1709B" w:rsidP="000B3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vMerge w:val="restart"/>
            <w:textDirection w:val="btLr"/>
            <w:vAlign w:val="center"/>
          </w:tcPr>
          <w:p w:rsidR="00D1709B" w:rsidRPr="000B3C5C" w:rsidRDefault="00D1709B" w:rsidP="000B3C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B3C5C">
              <w:rPr>
                <w:rFonts w:ascii="Times New Roman" w:hAnsi="Times New Roman"/>
                <w:b/>
                <w:bCs/>
                <w:sz w:val="20"/>
                <w:szCs w:val="20"/>
              </w:rPr>
              <w:t>Просторові відношення. Геометричні фігури</w:t>
            </w:r>
          </w:p>
        </w:tc>
        <w:tc>
          <w:tcPr>
            <w:tcW w:w="1260" w:type="dxa"/>
            <w:textDirection w:val="btLr"/>
            <w:vAlign w:val="center"/>
          </w:tcPr>
          <w:p w:rsidR="00D1709B" w:rsidRPr="000B3C5C" w:rsidRDefault="00D1709B" w:rsidP="000B3C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3C5C">
              <w:rPr>
                <w:rFonts w:ascii="Times New Roman" w:hAnsi="Times New Roman"/>
                <w:b/>
                <w:sz w:val="20"/>
                <w:szCs w:val="20"/>
              </w:rPr>
              <w:t>І – початковий</w:t>
            </w:r>
          </w:p>
        </w:tc>
        <w:tc>
          <w:tcPr>
            <w:tcW w:w="10062" w:type="dxa"/>
          </w:tcPr>
          <w:p w:rsidR="00D1709B" w:rsidRPr="000B3C5C" w:rsidRDefault="00D1709B" w:rsidP="000B3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709B" w:rsidRPr="000B3C5C" w:rsidRDefault="00D1709B" w:rsidP="000B3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C5C">
              <w:rPr>
                <w:rFonts w:ascii="Times New Roman" w:hAnsi="Times New Roman"/>
                <w:sz w:val="20"/>
                <w:szCs w:val="20"/>
              </w:rPr>
              <w:t>Учень (учениця) володіє елементарними уміннями на рівні копіювання зразка способу дій. Дії переважно пасивного характеру. Ставлення до навчання байдуже. Потребує повної підтримки та супроводу з боку вчителя.</w:t>
            </w:r>
          </w:p>
        </w:tc>
      </w:tr>
      <w:tr w:rsidR="00D1709B" w:rsidRPr="000B3C5C" w:rsidTr="000B3C5C">
        <w:trPr>
          <w:cantSplit/>
          <w:trHeight w:val="2682"/>
        </w:trPr>
        <w:tc>
          <w:tcPr>
            <w:tcW w:w="1008" w:type="dxa"/>
            <w:vMerge/>
            <w:vAlign w:val="center"/>
          </w:tcPr>
          <w:p w:rsidR="00D1709B" w:rsidRPr="000B3C5C" w:rsidRDefault="00D1709B" w:rsidP="000B3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extDirection w:val="btLr"/>
            <w:vAlign w:val="center"/>
          </w:tcPr>
          <w:p w:rsidR="00D1709B" w:rsidRPr="000B3C5C" w:rsidRDefault="00D1709B" w:rsidP="000B3C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  <w:vAlign w:val="center"/>
          </w:tcPr>
          <w:p w:rsidR="00D1709B" w:rsidRPr="000B3C5C" w:rsidRDefault="00D1709B" w:rsidP="000B3C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3C5C">
              <w:rPr>
                <w:rFonts w:ascii="Times New Roman" w:hAnsi="Times New Roman"/>
                <w:b/>
                <w:sz w:val="20"/>
                <w:szCs w:val="20"/>
              </w:rPr>
              <w:t>II – середній</w:t>
            </w:r>
          </w:p>
        </w:tc>
        <w:tc>
          <w:tcPr>
            <w:tcW w:w="10062" w:type="dxa"/>
          </w:tcPr>
          <w:p w:rsidR="00D1709B" w:rsidRPr="000B3C5C" w:rsidRDefault="00D1709B" w:rsidP="000B3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709B" w:rsidRDefault="00D1709B" w:rsidP="000B3C5C">
            <w:pPr>
              <w:pStyle w:val="2"/>
              <w:shd w:val="clear" w:color="auto" w:fill="auto"/>
              <w:spacing w:before="0" w:line="216" w:lineRule="exact"/>
              <w:ind w:left="20" w:right="40" w:firstLine="0"/>
            </w:pPr>
            <w:r w:rsidRPr="000B3C5C">
              <w:rPr>
                <w:color w:val="000000"/>
                <w:lang w:val="uk-UA"/>
              </w:rPr>
              <w:t>Знає основні геометричні фігури.Порівнює 2 предмети за величиною, множини за кількістю. Матеріал в основному розуміє, але пояснити, виокремити в ньому головне і другорядне не може. Має позитивне, але не</w:t>
            </w:r>
            <w:r w:rsidRPr="000B3C5C">
              <w:rPr>
                <w:color w:val="000000"/>
                <w:lang w:val="uk-UA"/>
              </w:rPr>
              <w:softHyphen/>
              <w:t>достатньо виразне ставлення до навчання. Потребує стимулювання діяльності з боку вчителя.</w:t>
            </w:r>
          </w:p>
          <w:p w:rsidR="00D1709B" w:rsidRPr="000B3C5C" w:rsidRDefault="00D1709B" w:rsidP="000B3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09B" w:rsidRPr="000B3C5C" w:rsidTr="000B3C5C">
        <w:trPr>
          <w:cantSplit/>
          <w:trHeight w:val="1134"/>
        </w:trPr>
        <w:tc>
          <w:tcPr>
            <w:tcW w:w="1008" w:type="dxa"/>
            <w:vMerge/>
            <w:vAlign w:val="center"/>
          </w:tcPr>
          <w:p w:rsidR="00D1709B" w:rsidRPr="000B3C5C" w:rsidRDefault="00D1709B" w:rsidP="000B3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extDirection w:val="btLr"/>
            <w:vAlign w:val="center"/>
          </w:tcPr>
          <w:p w:rsidR="00D1709B" w:rsidRPr="000B3C5C" w:rsidRDefault="00D1709B" w:rsidP="000B3C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  <w:vAlign w:val="center"/>
          </w:tcPr>
          <w:p w:rsidR="00D1709B" w:rsidRPr="000B3C5C" w:rsidRDefault="00D1709B" w:rsidP="000B3C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3C5C">
              <w:rPr>
                <w:rFonts w:ascii="Times New Roman" w:hAnsi="Times New Roman"/>
                <w:b/>
                <w:sz w:val="20"/>
                <w:szCs w:val="20"/>
              </w:rPr>
              <w:t>III – достатній</w:t>
            </w:r>
          </w:p>
        </w:tc>
        <w:tc>
          <w:tcPr>
            <w:tcW w:w="10062" w:type="dxa"/>
          </w:tcPr>
          <w:p w:rsidR="00D1709B" w:rsidRPr="000B3C5C" w:rsidRDefault="00D1709B" w:rsidP="000B3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709B" w:rsidRPr="000B3C5C" w:rsidRDefault="00D1709B" w:rsidP="000B3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3C5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Розпізнає і називає геометричні фігури; порівнює групи пред</w:t>
            </w:r>
            <w:r w:rsidRPr="000B3C5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softHyphen/>
              <w:t>метів за кількістю, предмети за розмірами.  Орієнтується в просторі, визначає положення предметів відносно себе,  зіставляє форму предметів навко</w:t>
            </w:r>
            <w:r w:rsidRPr="000B3C5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softHyphen/>
              <w:t>лишнього середовища з геометричними фігурами.</w:t>
            </w:r>
          </w:p>
        </w:tc>
      </w:tr>
      <w:tr w:rsidR="00D1709B" w:rsidRPr="000B3C5C" w:rsidTr="000B3C5C">
        <w:trPr>
          <w:cantSplit/>
          <w:trHeight w:val="1822"/>
        </w:trPr>
        <w:tc>
          <w:tcPr>
            <w:tcW w:w="1008" w:type="dxa"/>
            <w:vMerge w:val="restart"/>
            <w:vAlign w:val="center"/>
          </w:tcPr>
          <w:p w:rsidR="00D1709B" w:rsidRPr="000B3C5C" w:rsidRDefault="00D1709B" w:rsidP="000B3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  <w:vMerge w:val="restart"/>
            <w:textDirection w:val="btLr"/>
            <w:vAlign w:val="center"/>
          </w:tcPr>
          <w:p w:rsidR="00D1709B" w:rsidRPr="000B3C5C" w:rsidRDefault="00D1709B" w:rsidP="000B3C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B3C5C">
              <w:rPr>
                <w:rFonts w:ascii="Times New Roman" w:hAnsi="Times New Roman"/>
                <w:b/>
                <w:bCs/>
                <w:sz w:val="20"/>
                <w:szCs w:val="20"/>
              </w:rPr>
              <w:t>Числа. Арифметичні дії з числами</w:t>
            </w:r>
          </w:p>
        </w:tc>
        <w:tc>
          <w:tcPr>
            <w:tcW w:w="1260" w:type="dxa"/>
            <w:textDirection w:val="btLr"/>
            <w:vAlign w:val="center"/>
          </w:tcPr>
          <w:p w:rsidR="00D1709B" w:rsidRPr="000B3C5C" w:rsidRDefault="00D1709B" w:rsidP="000B3C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3C5C">
              <w:rPr>
                <w:rFonts w:ascii="Times New Roman" w:hAnsi="Times New Roman"/>
                <w:b/>
                <w:sz w:val="20"/>
                <w:szCs w:val="20"/>
              </w:rPr>
              <w:t>І – початковий</w:t>
            </w:r>
          </w:p>
        </w:tc>
        <w:tc>
          <w:tcPr>
            <w:tcW w:w="10062" w:type="dxa"/>
          </w:tcPr>
          <w:p w:rsidR="00D1709B" w:rsidRPr="000B3C5C" w:rsidRDefault="00D1709B" w:rsidP="000B3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709B" w:rsidRPr="000B3C5C" w:rsidRDefault="00D1709B" w:rsidP="000B3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709B" w:rsidRDefault="00D1709B" w:rsidP="000B3C5C">
            <w:pPr>
              <w:pStyle w:val="2"/>
              <w:shd w:val="clear" w:color="auto" w:fill="auto"/>
              <w:spacing w:before="0" w:line="206" w:lineRule="exact"/>
              <w:ind w:right="20" w:firstLine="0"/>
            </w:pPr>
            <w:r w:rsidRPr="000B3C5C">
              <w:rPr>
                <w:color w:val="000000"/>
                <w:lang w:val="uk-UA"/>
              </w:rPr>
              <w:t xml:space="preserve">   Учень серед запропонованих математичних об’єктів з допомогою вчителя впізнає об’єкт вивчення та називає його: лічить будь-які об’єкти в межах 10; з допомогою вчителя записує числа в межах 10; розпізнає знаки       (=, +, -), але не завжди правильно їх використовує, виконує дії на додавання на конкретному матеріалі з перерахунком. Ставлення до навчання байдуже. Потребує постійної допомоги, стимулювання діяльності з боку вчителя.</w:t>
            </w:r>
          </w:p>
          <w:p w:rsidR="00D1709B" w:rsidRPr="000B3C5C" w:rsidRDefault="00D1709B" w:rsidP="000B3C5C">
            <w:pPr>
              <w:spacing w:after="0" w:line="240" w:lineRule="auto"/>
              <w:ind w:firstLine="325"/>
              <w:rPr>
                <w:rFonts w:ascii="Times New Roman" w:hAnsi="Times New Roman"/>
                <w:spacing w:val="-12"/>
                <w:sz w:val="20"/>
                <w:szCs w:val="20"/>
                <w:lang w:val="uk-UA"/>
              </w:rPr>
            </w:pPr>
            <w:r w:rsidRPr="000B3C5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</w:p>
        </w:tc>
      </w:tr>
      <w:tr w:rsidR="00D1709B" w:rsidRPr="000B3C5C" w:rsidTr="000B3C5C">
        <w:trPr>
          <w:cantSplit/>
          <w:trHeight w:val="1134"/>
        </w:trPr>
        <w:tc>
          <w:tcPr>
            <w:tcW w:w="1008" w:type="dxa"/>
            <w:vMerge/>
            <w:vAlign w:val="center"/>
          </w:tcPr>
          <w:p w:rsidR="00D1709B" w:rsidRPr="000B3C5C" w:rsidRDefault="00D1709B" w:rsidP="000B3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extDirection w:val="btLr"/>
            <w:vAlign w:val="center"/>
          </w:tcPr>
          <w:p w:rsidR="00D1709B" w:rsidRPr="000B3C5C" w:rsidRDefault="00D1709B" w:rsidP="000B3C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  <w:vAlign w:val="center"/>
          </w:tcPr>
          <w:p w:rsidR="00D1709B" w:rsidRPr="000B3C5C" w:rsidRDefault="00D1709B" w:rsidP="000B3C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3C5C">
              <w:rPr>
                <w:rFonts w:ascii="Times New Roman" w:hAnsi="Times New Roman"/>
                <w:b/>
                <w:sz w:val="20"/>
                <w:szCs w:val="20"/>
              </w:rPr>
              <w:t>II – середній</w:t>
            </w:r>
          </w:p>
        </w:tc>
        <w:tc>
          <w:tcPr>
            <w:tcW w:w="10062" w:type="dxa"/>
          </w:tcPr>
          <w:p w:rsidR="00D1709B" w:rsidRPr="000B3C5C" w:rsidRDefault="00D1709B" w:rsidP="000B3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C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709B" w:rsidRDefault="00D1709B" w:rsidP="000B3C5C">
            <w:pPr>
              <w:pStyle w:val="2"/>
              <w:shd w:val="clear" w:color="auto" w:fill="auto"/>
              <w:spacing w:before="0" w:line="216" w:lineRule="exact"/>
              <w:ind w:left="20" w:right="40" w:firstLine="0"/>
              <w:jc w:val="both"/>
            </w:pPr>
            <w:r w:rsidRPr="000B3C5C">
              <w:rPr>
                <w:color w:val="000000"/>
                <w:lang w:val="uk-UA"/>
              </w:rPr>
              <w:t>Учень з допомогою вчителя відтворює (не завжди точ</w:t>
            </w:r>
            <w:r w:rsidRPr="000B3C5C">
              <w:rPr>
                <w:color w:val="000000"/>
                <w:lang w:val="uk-UA"/>
              </w:rPr>
              <w:softHyphen/>
              <w:t>но) до половини обсягу навчального матеріалу: читає і записує числа в межах 10; називає числа у прямому і зворотному напрямках у межах 10; використовує знаки +, =, виконує додавання та віднімання на конкретному матеріалі, співвідносить число з кількістю, порівнює групи пред</w:t>
            </w:r>
            <w:r w:rsidRPr="000B3C5C">
              <w:rPr>
                <w:color w:val="000000"/>
                <w:lang w:val="uk-UA"/>
              </w:rPr>
              <w:softHyphen/>
              <w:t>метів за кількістю, предмети за розмірами. Матеріал в основному розуміє, але пояснити, виокремити в ньому головне і другорядне не може. Має позитивне, але не</w:t>
            </w:r>
            <w:r w:rsidRPr="000B3C5C">
              <w:rPr>
                <w:color w:val="000000"/>
                <w:lang w:val="uk-UA"/>
              </w:rPr>
              <w:softHyphen/>
              <w:t>достатньо виразне ставлення до навчання. Потребує стимулювання діяльності з боку вчителя.</w:t>
            </w:r>
          </w:p>
          <w:p w:rsidR="00D1709B" w:rsidRPr="000B3C5C" w:rsidRDefault="00D1709B" w:rsidP="000B3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09B" w:rsidRPr="000B3C5C" w:rsidTr="000B3C5C">
        <w:trPr>
          <w:cantSplit/>
          <w:trHeight w:val="1134"/>
        </w:trPr>
        <w:tc>
          <w:tcPr>
            <w:tcW w:w="1008" w:type="dxa"/>
            <w:vMerge/>
            <w:vAlign w:val="center"/>
          </w:tcPr>
          <w:p w:rsidR="00D1709B" w:rsidRPr="000B3C5C" w:rsidRDefault="00D1709B" w:rsidP="000B3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extDirection w:val="btLr"/>
            <w:vAlign w:val="center"/>
          </w:tcPr>
          <w:p w:rsidR="00D1709B" w:rsidRPr="000B3C5C" w:rsidRDefault="00D1709B" w:rsidP="000B3C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  <w:vAlign w:val="center"/>
          </w:tcPr>
          <w:p w:rsidR="00D1709B" w:rsidRPr="000B3C5C" w:rsidRDefault="00D1709B" w:rsidP="000B3C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3C5C">
              <w:rPr>
                <w:rFonts w:ascii="Times New Roman" w:hAnsi="Times New Roman"/>
                <w:b/>
                <w:sz w:val="20"/>
                <w:szCs w:val="20"/>
              </w:rPr>
              <w:t>III – достатній</w:t>
            </w:r>
          </w:p>
        </w:tc>
        <w:tc>
          <w:tcPr>
            <w:tcW w:w="10062" w:type="dxa"/>
          </w:tcPr>
          <w:p w:rsidR="00D1709B" w:rsidRPr="000B3C5C" w:rsidRDefault="00D1709B" w:rsidP="000B3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709B" w:rsidRPr="000B3C5C" w:rsidRDefault="00D1709B" w:rsidP="000B3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3C5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Учень в основному правильно й логічно відтворює більшу частину навчального матеріалу. Знає склад чисел першого десятка, називає наступне і попе</w:t>
            </w:r>
            <w:r w:rsidRPr="000B3C5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softHyphen/>
              <w:t>реднє числа в межах 10, називає числа у прямому і зворотному напрямках від будь-якого числа до вка</w:t>
            </w:r>
            <w:r w:rsidRPr="000B3C5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softHyphen/>
              <w:t>заного. Виконує додавання та віднімання самостійно та усно, самостійно розв’язує аналогічні приклади.</w:t>
            </w:r>
            <w:r w:rsidRPr="000B3C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B3C5C">
              <w:rPr>
                <w:rFonts w:ascii="Times New Roman" w:hAnsi="Times New Roman"/>
                <w:sz w:val="20"/>
                <w:szCs w:val="20"/>
              </w:rPr>
              <w:t>Ставлення до навчання позитивне, але недостатньо виразне. Потребує стимулювання активізації та контролю.</w:t>
            </w:r>
          </w:p>
          <w:p w:rsidR="00D1709B" w:rsidRPr="000B3C5C" w:rsidRDefault="00D1709B" w:rsidP="000B3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1709B" w:rsidRPr="000B3C5C" w:rsidTr="000B3C5C">
        <w:trPr>
          <w:cantSplit/>
          <w:trHeight w:val="1134"/>
        </w:trPr>
        <w:tc>
          <w:tcPr>
            <w:tcW w:w="1008" w:type="dxa"/>
            <w:vMerge w:val="restart"/>
            <w:vAlign w:val="center"/>
          </w:tcPr>
          <w:p w:rsidR="00D1709B" w:rsidRPr="000B3C5C" w:rsidRDefault="00D1709B" w:rsidP="000B3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vMerge w:val="restart"/>
            <w:textDirection w:val="btLr"/>
            <w:vAlign w:val="center"/>
          </w:tcPr>
          <w:p w:rsidR="00D1709B" w:rsidRPr="000B3C5C" w:rsidRDefault="00D1709B" w:rsidP="000B3C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B3C5C">
              <w:rPr>
                <w:rFonts w:ascii="Times New Roman" w:hAnsi="Times New Roman"/>
                <w:b/>
                <w:sz w:val="20"/>
                <w:szCs w:val="20"/>
              </w:rPr>
              <w:t>Арифметичні задачі</w:t>
            </w:r>
            <w:r w:rsidRPr="000B3C5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. </w:t>
            </w:r>
            <w:r w:rsidRPr="000B3C5C">
              <w:rPr>
                <w:rFonts w:ascii="Times New Roman" w:hAnsi="Times New Roman"/>
                <w:b/>
                <w:sz w:val="20"/>
                <w:szCs w:val="20"/>
              </w:rPr>
              <w:t>Робота з даними</w:t>
            </w:r>
            <w:r w:rsidRPr="000B3C5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260" w:type="dxa"/>
            <w:textDirection w:val="btLr"/>
            <w:vAlign w:val="center"/>
          </w:tcPr>
          <w:p w:rsidR="00D1709B" w:rsidRPr="000B3C5C" w:rsidRDefault="00D1709B" w:rsidP="000B3C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3C5C">
              <w:rPr>
                <w:rFonts w:ascii="Times New Roman" w:hAnsi="Times New Roman"/>
                <w:b/>
                <w:sz w:val="20"/>
                <w:szCs w:val="20"/>
              </w:rPr>
              <w:t>І – початко-вий</w:t>
            </w:r>
          </w:p>
        </w:tc>
        <w:tc>
          <w:tcPr>
            <w:tcW w:w="10062" w:type="dxa"/>
          </w:tcPr>
          <w:p w:rsidR="00D1709B" w:rsidRPr="000B3C5C" w:rsidRDefault="00D1709B" w:rsidP="000B3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709B" w:rsidRPr="000B3C5C" w:rsidRDefault="00D1709B" w:rsidP="000B3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3C5C">
              <w:rPr>
                <w:rFonts w:ascii="Times New Roman" w:hAnsi="Times New Roman"/>
                <w:sz w:val="20"/>
                <w:szCs w:val="20"/>
              </w:rPr>
              <w:t>За повної підтримки вчителя, спільно з ним учень (учениця) розв’язує найпростіші задачі на конкретному матеріалі в межах навчальної програми. Потребує постійного контролю та стимулювання. Ставлення до навчання байдуже, поведінка ситуативна.</w:t>
            </w:r>
          </w:p>
          <w:p w:rsidR="00D1709B" w:rsidRPr="000B3C5C" w:rsidRDefault="00D1709B" w:rsidP="000B3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1709B" w:rsidRPr="000B3C5C" w:rsidRDefault="00D1709B" w:rsidP="000B3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1709B" w:rsidRPr="000B3C5C" w:rsidRDefault="00D1709B" w:rsidP="000B3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1709B" w:rsidRPr="000B3C5C" w:rsidRDefault="00D1709B" w:rsidP="000B3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1709B" w:rsidRPr="000B3C5C" w:rsidTr="000B3C5C">
        <w:trPr>
          <w:cantSplit/>
          <w:trHeight w:val="1134"/>
        </w:trPr>
        <w:tc>
          <w:tcPr>
            <w:tcW w:w="1008" w:type="dxa"/>
            <w:vMerge/>
            <w:vAlign w:val="center"/>
          </w:tcPr>
          <w:p w:rsidR="00D1709B" w:rsidRPr="000B3C5C" w:rsidRDefault="00D1709B" w:rsidP="000B3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D1709B" w:rsidRPr="000B3C5C" w:rsidRDefault="00D1709B" w:rsidP="000B3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  <w:vAlign w:val="center"/>
          </w:tcPr>
          <w:p w:rsidR="00D1709B" w:rsidRPr="000B3C5C" w:rsidRDefault="00D1709B" w:rsidP="000B3C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3C5C">
              <w:rPr>
                <w:rFonts w:ascii="Times New Roman" w:hAnsi="Times New Roman"/>
                <w:b/>
                <w:sz w:val="20"/>
                <w:szCs w:val="20"/>
              </w:rPr>
              <w:t>II – середній</w:t>
            </w:r>
          </w:p>
        </w:tc>
        <w:tc>
          <w:tcPr>
            <w:tcW w:w="10062" w:type="dxa"/>
          </w:tcPr>
          <w:p w:rsidR="00D1709B" w:rsidRPr="000B3C5C" w:rsidRDefault="00D1709B" w:rsidP="000B3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1709B" w:rsidRPr="000B3C5C" w:rsidRDefault="00D1709B" w:rsidP="000B3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3C5C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  <w:r w:rsidRPr="000B3C5C">
              <w:rPr>
                <w:rFonts w:ascii="Times New Roman" w:hAnsi="Times New Roman"/>
                <w:sz w:val="20"/>
                <w:szCs w:val="20"/>
              </w:rPr>
              <w:t xml:space="preserve">  допомогою вчителя</w:t>
            </w:r>
            <w:r w:rsidRPr="000B3C5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з</w:t>
            </w:r>
            <w:r w:rsidRPr="000B3C5C">
              <w:rPr>
                <w:rFonts w:ascii="Times New Roman" w:hAnsi="Times New Roman"/>
                <w:sz w:val="20"/>
                <w:szCs w:val="20"/>
              </w:rPr>
              <w:t xml:space="preserve"> опорою на ілюстративний матеріал, схеми</w:t>
            </w:r>
            <w:r w:rsidRPr="000B3C5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Pr="000B3C5C">
              <w:rPr>
                <w:rFonts w:ascii="Times New Roman" w:hAnsi="Times New Roman"/>
                <w:sz w:val="20"/>
                <w:szCs w:val="20"/>
              </w:rPr>
              <w:t xml:space="preserve"> розв’язує прості арифметичні задачі.</w:t>
            </w:r>
            <w:r w:rsidRPr="000B3C5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B3C5C">
              <w:rPr>
                <w:rFonts w:ascii="Times New Roman" w:hAnsi="Times New Roman"/>
                <w:sz w:val="20"/>
                <w:szCs w:val="20"/>
              </w:rPr>
              <w:t>Ставлення до навчання недостатньо позитивне. Потребує стимулювання постійної активізації, контролю.</w:t>
            </w:r>
          </w:p>
          <w:p w:rsidR="00D1709B" w:rsidRPr="000B3C5C" w:rsidRDefault="00D1709B" w:rsidP="000B3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1709B" w:rsidRPr="000B3C5C" w:rsidRDefault="00D1709B" w:rsidP="000B3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1709B" w:rsidRPr="000B3C5C" w:rsidRDefault="00D1709B" w:rsidP="000B3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1709B" w:rsidRPr="000B3C5C" w:rsidTr="000B3C5C">
        <w:trPr>
          <w:cantSplit/>
          <w:trHeight w:val="1134"/>
        </w:trPr>
        <w:tc>
          <w:tcPr>
            <w:tcW w:w="1008" w:type="dxa"/>
            <w:vMerge/>
            <w:vAlign w:val="center"/>
          </w:tcPr>
          <w:p w:rsidR="00D1709B" w:rsidRPr="000B3C5C" w:rsidRDefault="00D1709B" w:rsidP="000B3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D1709B" w:rsidRPr="000B3C5C" w:rsidRDefault="00D1709B" w:rsidP="000B3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  <w:vAlign w:val="center"/>
          </w:tcPr>
          <w:p w:rsidR="00D1709B" w:rsidRPr="000B3C5C" w:rsidRDefault="00D1709B" w:rsidP="000B3C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3C5C">
              <w:rPr>
                <w:rFonts w:ascii="Times New Roman" w:hAnsi="Times New Roman"/>
                <w:b/>
                <w:sz w:val="20"/>
                <w:szCs w:val="20"/>
              </w:rPr>
              <w:t>III – достатній</w:t>
            </w:r>
          </w:p>
        </w:tc>
        <w:tc>
          <w:tcPr>
            <w:tcW w:w="10062" w:type="dxa"/>
          </w:tcPr>
          <w:p w:rsidR="00D1709B" w:rsidRPr="000B3C5C" w:rsidRDefault="00D1709B" w:rsidP="000B3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709B" w:rsidRDefault="00D1709B" w:rsidP="000B3C5C">
            <w:pPr>
              <w:pStyle w:val="2"/>
              <w:shd w:val="clear" w:color="auto" w:fill="auto"/>
              <w:spacing w:before="0" w:line="216" w:lineRule="exact"/>
              <w:ind w:left="20" w:right="40" w:firstLine="0"/>
              <w:jc w:val="both"/>
            </w:pPr>
            <w:r w:rsidRPr="00D37AEE">
              <w:t>Учень (учениця) в основному правильно відтворює матеріал, визначений навчальною програмою. Математичний матеріал розуміє. За допомогою вчителя аналізує розв’язок арифметичних задач (практичних завдань</w:t>
            </w:r>
            <w:r>
              <w:t>)</w:t>
            </w:r>
            <w:r w:rsidRPr="00D37AEE">
              <w:t>.</w:t>
            </w:r>
            <w:r w:rsidRPr="000B3C5C">
              <w:rPr>
                <w:color w:val="000000"/>
                <w:lang w:val="uk-UA"/>
              </w:rPr>
              <w:t xml:space="preserve"> Самостійно розв’язує аналогічні задачі на наочно-практичній основі, самостійно й адекватно застосовує знання в аналогічних ситуаціях, переказує спосіб виконання завдання. Задачі за малюнками складає з допомогою вчителя. До</w:t>
            </w:r>
            <w:r w:rsidRPr="000B3C5C">
              <w:rPr>
                <w:color w:val="000000"/>
                <w:lang w:val="uk-UA"/>
              </w:rPr>
              <w:softHyphen/>
              <w:t>статньо стале зацікавлене ставлення до навчання.</w:t>
            </w:r>
          </w:p>
          <w:p w:rsidR="00D1709B" w:rsidRPr="000B3C5C" w:rsidRDefault="00D1709B" w:rsidP="000B3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3C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709B" w:rsidRPr="000B3C5C" w:rsidRDefault="00D1709B" w:rsidP="000B3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D1709B" w:rsidRDefault="00D1709B" w:rsidP="00C27F28">
      <w:pPr>
        <w:jc w:val="center"/>
        <w:rPr>
          <w:rStyle w:val="4"/>
          <w:szCs w:val="28"/>
        </w:rPr>
      </w:pPr>
    </w:p>
    <w:sectPr w:rsidR="00D1709B" w:rsidSect="00C27F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F28"/>
    <w:rsid w:val="0005016E"/>
    <w:rsid w:val="000B3C5C"/>
    <w:rsid w:val="00257039"/>
    <w:rsid w:val="002E4B16"/>
    <w:rsid w:val="00385B09"/>
    <w:rsid w:val="00590EE8"/>
    <w:rsid w:val="008B33FC"/>
    <w:rsid w:val="00943DC2"/>
    <w:rsid w:val="009B7248"/>
    <w:rsid w:val="00A30E03"/>
    <w:rsid w:val="00B3388E"/>
    <w:rsid w:val="00C27F28"/>
    <w:rsid w:val="00CC3158"/>
    <w:rsid w:val="00D1709B"/>
    <w:rsid w:val="00D37AEE"/>
    <w:rsid w:val="00E92AEA"/>
    <w:rsid w:val="00EC4415"/>
    <w:rsid w:val="00EF29A5"/>
    <w:rsid w:val="00F27711"/>
    <w:rsid w:val="00FB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A5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"/>
    <w:uiPriority w:val="99"/>
    <w:rsid w:val="00C27F28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table" w:styleId="TableGrid">
    <w:name w:val="Table Grid"/>
    <w:basedOn w:val="TableNormal"/>
    <w:uiPriority w:val="99"/>
    <w:rsid w:val="00C27F2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">
    <w:name w:val="Основной текст + 12 pt"/>
    <w:aliases w:val="Полужирный,Интервал 0 pt"/>
    <w:basedOn w:val="DefaultParagraphFont"/>
    <w:uiPriority w:val="99"/>
    <w:rsid w:val="00F27711"/>
    <w:rPr>
      <w:rFonts w:ascii="Times New Roman" w:hAnsi="Times New Roman" w:cs="Times New Roman"/>
      <w:b/>
      <w:bCs/>
      <w:color w:val="000000"/>
      <w:spacing w:val="-4"/>
      <w:w w:val="100"/>
      <w:position w:val="0"/>
      <w:sz w:val="24"/>
      <w:szCs w:val="24"/>
      <w:u w:val="none"/>
      <w:lang w:val="uk-UA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9B7248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9B7248"/>
    <w:pPr>
      <w:widowControl w:val="0"/>
      <w:shd w:val="clear" w:color="auto" w:fill="FFFFFF"/>
      <w:spacing w:before="180" w:after="0" w:line="360" w:lineRule="exact"/>
      <w:ind w:hanging="2780"/>
    </w:pPr>
    <w:rPr>
      <w:rFonts w:ascii="Times New Roman" w:hAnsi="Times New Roman"/>
      <w:spacing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2</Pages>
  <Words>2224</Words>
  <Characters>1268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2021-09-12T16:27:00Z</dcterms:created>
  <dcterms:modified xsi:type="dcterms:W3CDTF">2022-01-10T10:25:00Z</dcterms:modified>
</cp:coreProperties>
</file>