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DE" w:rsidRPr="00C27F28" w:rsidRDefault="00565BDE" w:rsidP="00C27F28">
      <w:pPr>
        <w:jc w:val="center"/>
        <w:rPr>
          <w:rStyle w:val="4"/>
          <w:szCs w:val="28"/>
        </w:rPr>
      </w:pPr>
      <w:r w:rsidRPr="00C27F28">
        <w:rPr>
          <w:rStyle w:val="4"/>
          <w:szCs w:val="28"/>
        </w:rPr>
        <w:t>Я досліджую світ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520"/>
        <w:gridCol w:w="1260"/>
        <w:gridCol w:w="10062"/>
      </w:tblGrid>
      <w:tr w:rsidR="00565BDE" w:rsidRPr="00E3568E" w:rsidTr="00E3568E">
        <w:tc>
          <w:tcPr>
            <w:tcW w:w="1008" w:type="dxa"/>
            <w:vAlign w:val="center"/>
          </w:tcPr>
          <w:p w:rsidR="00565BDE" w:rsidRPr="00E3568E" w:rsidRDefault="00565BDE" w:rsidP="00E35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5BDE" w:rsidRPr="00E3568E" w:rsidRDefault="00565BDE" w:rsidP="00E35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68E">
              <w:rPr>
                <w:rFonts w:ascii="Times New Roman" w:hAnsi="Times New Roman"/>
                <w:b/>
                <w:sz w:val="20"/>
                <w:szCs w:val="20"/>
              </w:rPr>
              <w:t>№ пп</w:t>
            </w:r>
          </w:p>
          <w:p w:rsidR="00565BDE" w:rsidRPr="00E3568E" w:rsidRDefault="00565BDE" w:rsidP="00E35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565BDE" w:rsidRPr="00E3568E" w:rsidRDefault="00565BDE" w:rsidP="00E35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5BDE" w:rsidRPr="00E3568E" w:rsidRDefault="00565BDE" w:rsidP="00E35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68E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260" w:type="dxa"/>
          </w:tcPr>
          <w:p w:rsidR="00565BDE" w:rsidRPr="00E3568E" w:rsidRDefault="00565BDE" w:rsidP="00E35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5BDE" w:rsidRPr="00E3568E" w:rsidRDefault="00565BDE" w:rsidP="00E35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68E">
              <w:rPr>
                <w:rFonts w:ascii="Times New Roman" w:hAnsi="Times New Roman"/>
                <w:b/>
                <w:sz w:val="20"/>
                <w:szCs w:val="20"/>
              </w:rPr>
              <w:t>Рівень</w:t>
            </w:r>
          </w:p>
        </w:tc>
        <w:tc>
          <w:tcPr>
            <w:tcW w:w="10062" w:type="dxa"/>
          </w:tcPr>
          <w:p w:rsidR="00565BDE" w:rsidRPr="00E3568E" w:rsidRDefault="00565BDE" w:rsidP="00E35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5BDE" w:rsidRPr="00E3568E" w:rsidRDefault="00565BDE" w:rsidP="00E35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68E">
              <w:rPr>
                <w:rFonts w:ascii="Times New Roman" w:hAnsi="Times New Roman"/>
                <w:b/>
                <w:sz w:val="20"/>
                <w:szCs w:val="20"/>
              </w:rPr>
              <w:t>Критерії оцінювання</w:t>
            </w:r>
          </w:p>
        </w:tc>
      </w:tr>
      <w:tr w:rsidR="00565BDE" w:rsidRPr="00E3568E" w:rsidTr="00E3568E">
        <w:trPr>
          <w:cantSplit/>
          <w:trHeight w:val="1134"/>
        </w:trPr>
        <w:tc>
          <w:tcPr>
            <w:tcW w:w="1008" w:type="dxa"/>
            <w:vMerge w:val="restart"/>
            <w:vAlign w:val="center"/>
          </w:tcPr>
          <w:p w:rsidR="00565BDE" w:rsidRPr="00E3568E" w:rsidRDefault="00565BDE" w:rsidP="00E35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vMerge w:val="restart"/>
            <w:textDirection w:val="btLr"/>
            <w:vAlign w:val="center"/>
          </w:tcPr>
          <w:p w:rsidR="00565BDE" w:rsidRPr="00E3568E" w:rsidRDefault="00565BDE" w:rsidP="00E35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68E">
              <w:rPr>
                <w:rFonts w:ascii="Times New Roman" w:hAnsi="Times New Roman"/>
                <w:b/>
                <w:bCs/>
                <w:sz w:val="20"/>
                <w:szCs w:val="20"/>
              </w:rPr>
              <w:t>Людина</w:t>
            </w:r>
          </w:p>
        </w:tc>
        <w:tc>
          <w:tcPr>
            <w:tcW w:w="1260" w:type="dxa"/>
            <w:textDirection w:val="btLr"/>
            <w:vAlign w:val="center"/>
          </w:tcPr>
          <w:p w:rsidR="00565BDE" w:rsidRPr="00E3568E" w:rsidRDefault="00565BDE" w:rsidP="00E35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68E">
              <w:rPr>
                <w:rFonts w:ascii="Times New Roman" w:hAnsi="Times New Roman"/>
                <w:b/>
                <w:sz w:val="20"/>
                <w:szCs w:val="20"/>
              </w:rPr>
              <w:t>І – початковий</w:t>
            </w:r>
          </w:p>
        </w:tc>
        <w:tc>
          <w:tcPr>
            <w:tcW w:w="10062" w:type="dxa"/>
          </w:tcPr>
          <w:p w:rsidR="00565BDE" w:rsidRPr="00E3568E" w:rsidRDefault="00565BDE" w:rsidP="00E35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BDE" w:rsidRPr="00E3568E" w:rsidRDefault="00565BDE" w:rsidP="00E35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68E">
              <w:rPr>
                <w:rFonts w:ascii="Times New Roman" w:hAnsi="Times New Roman"/>
                <w:sz w:val="20"/>
                <w:szCs w:val="20"/>
              </w:rPr>
              <w:t>Учень за допомогою вчителя фрагментарно не завжди правильно впізнає об’єкти природного і суспільного оточення. Допомогу сприймає не одразу, а після кількаразового детального пояснення. Потребує постійної допомоги, стимулювання діяльності з боку вчителя. Виконує окремі дії здоров’язбережувального змісту на рівні копіювання зразка способу дії. Ставлення до навчання, праці, людей, норм моралі  байдуже. Поведінка ситуативна.</w:t>
            </w:r>
          </w:p>
          <w:p w:rsidR="00565BDE" w:rsidRPr="00E3568E" w:rsidRDefault="00565BDE" w:rsidP="00E35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BDE" w:rsidRPr="00E3568E" w:rsidRDefault="00565BDE" w:rsidP="00E35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BDE" w:rsidRPr="00E3568E" w:rsidTr="00E3568E">
        <w:trPr>
          <w:cantSplit/>
          <w:trHeight w:val="2682"/>
        </w:trPr>
        <w:tc>
          <w:tcPr>
            <w:tcW w:w="1008" w:type="dxa"/>
            <w:vMerge/>
            <w:vAlign w:val="center"/>
          </w:tcPr>
          <w:p w:rsidR="00565BDE" w:rsidRPr="00E3568E" w:rsidRDefault="00565BDE" w:rsidP="00E35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extDirection w:val="btLr"/>
            <w:vAlign w:val="center"/>
          </w:tcPr>
          <w:p w:rsidR="00565BDE" w:rsidRPr="00E3568E" w:rsidRDefault="00565BDE" w:rsidP="00E35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  <w:vAlign w:val="center"/>
          </w:tcPr>
          <w:p w:rsidR="00565BDE" w:rsidRPr="00E3568E" w:rsidRDefault="00565BDE" w:rsidP="00E35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68E">
              <w:rPr>
                <w:rFonts w:ascii="Times New Roman" w:hAnsi="Times New Roman"/>
                <w:b/>
                <w:sz w:val="20"/>
                <w:szCs w:val="20"/>
              </w:rPr>
              <w:t>II – середній</w:t>
            </w:r>
          </w:p>
        </w:tc>
        <w:tc>
          <w:tcPr>
            <w:tcW w:w="10062" w:type="dxa"/>
          </w:tcPr>
          <w:p w:rsidR="00565BDE" w:rsidRPr="00E3568E" w:rsidRDefault="00565BDE" w:rsidP="00E35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BDE" w:rsidRPr="00E3568E" w:rsidRDefault="00565BDE" w:rsidP="00E35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68E">
              <w:rPr>
                <w:rFonts w:ascii="Times New Roman" w:hAnsi="Times New Roman"/>
                <w:sz w:val="20"/>
                <w:szCs w:val="20"/>
              </w:rPr>
              <w:t>Учень за допомогою вчителя відтворює (не завжди точно) незначну частину навчального матеріалу у формі загальних уявлень.  Матеріал в основному розуміє, але пояснити не може. За допомогою вчителя виконує за зразком прості завдання, застосовує набуті знання. Потребує допомоги вчителя у проведенні спостережень, практичних робіт, виконання завдань у зошиті. Виконує за зразком та за вербальною допомогою окремі дії та прості завдання здоров’язбережувального характеру, застосовує набуті знання. Ставлення до навчання позитивне, але недостатньо виразне.</w:t>
            </w:r>
          </w:p>
          <w:p w:rsidR="00565BDE" w:rsidRPr="00E3568E" w:rsidRDefault="00565BDE" w:rsidP="00E35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BDE" w:rsidRPr="00E3568E" w:rsidTr="00E3568E">
        <w:trPr>
          <w:cantSplit/>
          <w:trHeight w:val="1134"/>
        </w:trPr>
        <w:tc>
          <w:tcPr>
            <w:tcW w:w="1008" w:type="dxa"/>
            <w:vMerge/>
            <w:vAlign w:val="center"/>
          </w:tcPr>
          <w:p w:rsidR="00565BDE" w:rsidRPr="00E3568E" w:rsidRDefault="00565BDE" w:rsidP="00E35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extDirection w:val="btLr"/>
            <w:vAlign w:val="center"/>
          </w:tcPr>
          <w:p w:rsidR="00565BDE" w:rsidRPr="00E3568E" w:rsidRDefault="00565BDE" w:rsidP="00E35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  <w:vAlign w:val="center"/>
          </w:tcPr>
          <w:p w:rsidR="00565BDE" w:rsidRPr="00E3568E" w:rsidRDefault="00565BDE" w:rsidP="00E35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68E">
              <w:rPr>
                <w:rFonts w:ascii="Times New Roman" w:hAnsi="Times New Roman"/>
                <w:b/>
                <w:sz w:val="20"/>
                <w:szCs w:val="20"/>
              </w:rPr>
              <w:t>III – достатній</w:t>
            </w:r>
          </w:p>
        </w:tc>
        <w:tc>
          <w:tcPr>
            <w:tcW w:w="10062" w:type="dxa"/>
          </w:tcPr>
          <w:p w:rsidR="00565BDE" w:rsidRPr="00E3568E" w:rsidRDefault="00565BDE" w:rsidP="00E35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BDE" w:rsidRPr="00E3568E" w:rsidRDefault="00565BDE" w:rsidP="00E35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68E">
              <w:rPr>
                <w:rFonts w:ascii="Times New Roman" w:hAnsi="Times New Roman"/>
                <w:sz w:val="20"/>
                <w:szCs w:val="20"/>
              </w:rPr>
              <w:t>Учень в основному правильно відтворює більшу частину навчального матеріалу. Матеріал розуміє, може виділити головне та другорядне. 3 допомогою вчителя частково  може пояснити причинно-наслідкові зв’язки у соціальному оточенні.</w:t>
            </w:r>
          </w:p>
          <w:p w:rsidR="00565BDE" w:rsidRPr="00E3568E" w:rsidRDefault="00565BDE" w:rsidP="00E35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68E">
              <w:rPr>
                <w:rFonts w:ascii="Times New Roman" w:hAnsi="Times New Roman"/>
                <w:sz w:val="20"/>
                <w:szCs w:val="20"/>
              </w:rPr>
              <w:t>За незначною допомогою вчителя виконує  практичні роботи, завдання в зошиті, здійснює контроль за своєю роботою. В окремих випадках потребує контролю та допомоги з боку вчителя. Нові завдання виконує з незначною допомогою вчителя, переказує спосіб виконання. Під керівництвом вчителя застосовує здоров’язбережувальні уміння і навички за аналогією. Несистематично дотримується основних правил здорового способу життя. Проявляє позитивне, достатньо стале зацікавлене ставлення до навчання, праці, людей, моральних норм, природи, до здоров’я та власної безпеки.</w:t>
            </w:r>
          </w:p>
          <w:p w:rsidR="00565BDE" w:rsidRPr="00E3568E" w:rsidRDefault="00565BDE" w:rsidP="00E35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BDE" w:rsidRPr="00E3568E" w:rsidTr="00E3568E">
        <w:trPr>
          <w:cantSplit/>
          <w:trHeight w:val="2410"/>
        </w:trPr>
        <w:tc>
          <w:tcPr>
            <w:tcW w:w="1008" w:type="dxa"/>
            <w:vMerge w:val="restart"/>
            <w:vAlign w:val="center"/>
          </w:tcPr>
          <w:p w:rsidR="00565BDE" w:rsidRPr="00E3568E" w:rsidRDefault="00565BDE" w:rsidP="00E35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vMerge w:val="restart"/>
            <w:textDirection w:val="btLr"/>
            <w:vAlign w:val="center"/>
          </w:tcPr>
          <w:p w:rsidR="00565BDE" w:rsidRPr="00E3568E" w:rsidRDefault="00565BDE" w:rsidP="00E35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68E">
              <w:rPr>
                <w:rFonts w:ascii="Times New Roman" w:hAnsi="Times New Roman"/>
                <w:b/>
                <w:bCs/>
                <w:sz w:val="20"/>
                <w:szCs w:val="20"/>
              </w:rPr>
              <w:t>Людина в суспільстві</w:t>
            </w:r>
          </w:p>
        </w:tc>
        <w:tc>
          <w:tcPr>
            <w:tcW w:w="1260" w:type="dxa"/>
            <w:textDirection w:val="btLr"/>
            <w:vAlign w:val="center"/>
          </w:tcPr>
          <w:p w:rsidR="00565BDE" w:rsidRPr="00E3568E" w:rsidRDefault="00565BDE" w:rsidP="00E35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68E">
              <w:rPr>
                <w:rFonts w:ascii="Times New Roman" w:hAnsi="Times New Roman"/>
                <w:b/>
                <w:sz w:val="20"/>
                <w:szCs w:val="20"/>
              </w:rPr>
              <w:t>І – початко-вий</w:t>
            </w:r>
          </w:p>
        </w:tc>
        <w:tc>
          <w:tcPr>
            <w:tcW w:w="10062" w:type="dxa"/>
          </w:tcPr>
          <w:p w:rsidR="00565BDE" w:rsidRPr="00E3568E" w:rsidRDefault="00565BDE" w:rsidP="00E35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BDE" w:rsidRPr="00E3568E" w:rsidRDefault="00565BDE" w:rsidP="00E35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BDE" w:rsidRPr="00E3568E" w:rsidRDefault="00565BDE" w:rsidP="00E35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68E">
              <w:rPr>
                <w:rFonts w:ascii="Times New Roman" w:hAnsi="Times New Roman"/>
                <w:sz w:val="20"/>
                <w:szCs w:val="20"/>
              </w:rPr>
              <w:t>Учень за допомогою вчителя фрагментарно не завжди правильно впізнає об’єкти природного і суспільного оточення.</w:t>
            </w:r>
          </w:p>
          <w:p w:rsidR="00565BDE" w:rsidRPr="00E3568E" w:rsidRDefault="00565BDE" w:rsidP="00E35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68E">
              <w:rPr>
                <w:rFonts w:ascii="Times New Roman" w:hAnsi="Times New Roman"/>
                <w:sz w:val="20"/>
                <w:szCs w:val="20"/>
              </w:rPr>
              <w:t>Допомогу сприймає не одразу, а після кількаразового детального пояснення. Потребує постійної допомоги, стимулювання діяльності з боку вчителя. Виконує окремі дії здоров’язбережувального змісту на рівні копіювання зразка способу дії. Ставлення до навчання, праці, людей, норм моралі  байдуже. Поведінка ситуативна.</w:t>
            </w:r>
          </w:p>
          <w:p w:rsidR="00565BDE" w:rsidRPr="00E3568E" w:rsidRDefault="00565BDE" w:rsidP="00E35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BDE" w:rsidRPr="00E3568E" w:rsidTr="00E3568E">
        <w:trPr>
          <w:cantSplit/>
          <w:trHeight w:val="1134"/>
        </w:trPr>
        <w:tc>
          <w:tcPr>
            <w:tcW w:w="1008" w:type="dxa"/>
            <w:vMerge/>
            <w:vAlign w:val="center"/>
          </w:tcPr>
          <w:p w:rsidR="00565BDE" w:rsidRPr="00E3568E" w:rsidRDefault="00565BDE" w:rsidP="00E35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extDirection w:val="btLr"/>
            <w:vAlign w:val="center"/>
          </w:tcPr>
          <w:p w:rsidR="00565BDE" w:rsidRPr="00E3568E" w:rsidRDefault="00565BDE" w:rsidP="00E35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  <w:vAlign w:val="center"/>
          </w:tcPr>
          <w:p w:rsidR="00565BDE" w:rsidRPr="00E3568E" w:rsidRDefault="00565BDE" w:rsidP="00E35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68E">
              <w:rPr>
                <w:rFonts w:ascii="Times New Roman" w:hAnsi="Times New Roman"/>
                <w:b/>
                <w:sz w:val="20"/>
                <w:szCs w:val="20"/>
              </w:rPr>
              <w:t>II – середній</w:t>
            </w:r>
          </w:p>
        </w:tc>
        <w:tc>
          <w:tcPr>
            <w:tcW w:w="10062" w:type="dxa"/>
          </w:tcPr>
          <w:p w:rsidR="00565BDE" w:rsidRPr="00E3568E" w:rsidRDefault="00565BDE" w:rsidP="00E35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5BDE" w:rsidRPr="00E3568E" w:rsidRDefault="00565BDE" w:rsidP="00E35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68E">
              <w:rPr>
                <w:rFonts w:ascii="Times New Roman" w:hAnsi="Times New Roman"/>
                <w:sz w:val="20"/>
                <w:szCs w:val="20"/>
              </w:rPr>
              <w:t>Учень за допомогою вчителя відтворює (не завжди точно) незначну частину навчального матеріалу у формі загальних уявлень.  Матеріал в основному розуміє, але пояснити не може. За допомогою вчителя виконує за зразком прості завдання, застосовує набуті знання. Потребує допомоги вчителя у проведенні спостережень, практичних робіт, виконання завдань у зошиті. Виконує за зразком та за вербальною допомогою окремі дії та прості завдання здоров’язбережувального характеру, застосовує набуті знання. Ставлення до навчання позитивне, але недостатньо виразне.</w:t>
            </w:r>
          </w:p>
          <w:p w:rsidR="00565BDE" w:rsidRPr="00E3568E" w:rsidRDefault="00565BDE" w:rsidP="00E35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BDE" w:rsidRPr="00E3568E" w:rsidRDefault="00565BDE" w:rsidP="00E35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BDE" w:rsidRPr="00E3568E" w:rsidTr="00E3568E">
        <w:trPr>
          <w:cantSplit/>
          <w:trHeight w:val="1134"/>
        </w:trPr>
        <w:tc>
          <w:tcPr>
            <w:tcW w:w="1008" w:type="dxa"/>
            <w:vMerge/>
            <w:vAlign w:val="center"/>
          </w:tcPr>
          <w:p w:rsidR="00565BDE" w:rsidRPr="00E3568E" w:rsidRDefault="00565BDE" w:rsidP="00E35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extDirection w:val="btLr"/>
            <w:vAlign w:val="center"/>
          </w:tcPr>
          <w:p w:rsidR="00565BDE" w:rsidRPr="00E3568E" w:rsidRDefault="00565BDE" w:rsidP="00E35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  <w:vAlign w:val="center"/>
          </w:tcPr>
          <w:p w:rsidR="00565BDE" w:rsidRPr="00E3568E" w:rsidRDefault="00565BDE" w:rsidP="00E35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68E">
              <w:rPr>
                <w:rFonts w:ascii="Times New Roman" w:hAnsi="Times New Roman"/>
                <w:b/>
                <w:sz w:val="20"/>
                <w:szCs w:val="20"/>
              </w:rPr>
              <w:t>III – достатній</w:t>
            </w:r>
          </w:p>
        </w:tc>
        <w:tc>
          <w:tcPr>
            <w:tcW w:w="10062" w:type="dxa"/>
          </w:tcPr>
          <w:p w:rsidR="00565BDE" w:rsidRPr="00E3568E" w:rsidRDefault="00565BDE" w:rsidP="00E35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BDE" w:rsidRPr="00E3568E" w:rsidRDefault="00565BDE" w:rsidP="00E35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68E">
              <w:rPr>
                <w:rFonts w:ascii="Times New Roman" w:hAnsi="Times New Roman"/>
                <w:sz w:val="20"/>
                <w:szCs w:val="20"/>
              </w:rPr>
              <w:t>Учень  в основному правильно відтворює більшу частину навчального матеріалу. Матеріал розуміє, може виділити головне та другорядне. 3 допомогою вчителя частково  може пояснити причинно-наслідкові зв’язки у соціальному оточенні.</w:t>
            </w:r>
          </w:p>
          <w:p w:rsidR="00565BDE" w:rsidRPr="00E3568E" w:rsidRDefault="00565BDE" w:rsidP="00E35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68E">
              <w:rPr>
                <w:rFonts w:ascii="Times New Roman" w:hAnsi="Times New Roman"/>
                <w:sz w:val="20"/>
                <w:szCs w:val="20"/>
              </w:rPr>
              <w:t>За незначною допомогою вчителя виконує  практичні роботи, завдання в зошиті, здійснює контроль за своєю роботою. В окремих випадках потребує контролю та допомоги з боку вчителя. Нові завдання виконує з незначною допомогою вчителя, переказує спосіб виконання. Під керівництвом вчителя застосовує здоров’язбережувальні уміння і навички за аналогією. Несистематично дотримується основних правил здорового способу життя. Проявляє позитивне, достатньо стале зацікавлене ставлення до навчання, праці, людей, моральних норм, природи, до здоров’я та власної безпеки.</w:t>
            </w:r>
          </w:p>
          <w:p w:rsidR="00565BDE" w:rsidRPr="00E3568E" w:rsidRDefault="00565BDE" w:rsidP="00E35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BDE" w:rsidRPr="00E3568E" w:rsidRDefault="00565BDE" w:rsidP="00E35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BDE" w:rsidRPr="00E3568E" w:rsidRDefault="00565BDE" w:rsidP="00E35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BDE" w:rsidRPr="00E3568E" w:rsidTr="00E3568E">
        <w:trPr>
          <w:cantSplit/>
          <w:trHeight w:val="1134"/>
        </w:trPr>
        <w:tc>
          <w:tcPr>
            <w:tcW w:w="1008" w:type="dxa"/>
            <w:vMerge w:val="restart"/>
            <w:vAlign w:val="center"/>
          </w:tcPr>
          <w:p w:rsidR="00565BDE" w:rsidRPr="00E3568E" w:rsidRDefault="00565BDE" w:rsidP="00E35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vMerge w:val="restart"/>
            <w:textDirection w:val="btLr"/>
            <w:vAlign w:val="center"/>
          </w:tcPr>
          <w:p w:rsidR="00565BDE" w:rsidRPr="00E3568E" w:rsidRDefault="00565BDE" w:rsidP="00E35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68E">
              <w:rPr>
                <w:rFonts w:ascii="Times New Roman" w:hAnsi="Times New Roman"/>
                <w:b/>
                <w:sz w:val="20"/>
                <w:szCs w:val="20"/>
              </w:rPr>
              <w:t>Людина і природа</w:t>
            </w:r>
          </w:p>
        </w:tc>
        <w:tc>
          <w:tcPr>
            <w:tcW w:w="1260" w:type="dxa"/>
            <w:textDirection w:val="btLr"/>
            <w:vAlign w:val="center"/>
          </w:tcPr>
          <w:p w:rsidR="00565BDE" w:rsidRPr="00E3568E" w:rsidRDefault="00565BDE" w:rsidP="00E35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68E">
              <w:rPr>
                <w:rFonts w:ascii="Times New Roman" w:hAnsi="Times New Roman"/>
                <w:b/>
                <w:sz w:val="20"/>
                <w:szCs w:val="20"/>
              </w:rPr>
              <w:t>І – початко-вий</w:t>
            </w:r>
          </w:p>
        </w:tc>
        <w:tc>
          <w:tcPr>
            <w:tcW w:w="10062" w:type="dxa"/>
          </w:tcPr>
          <w:p w:rsidR="00565BDE" w:rsidRPr="00E3568E" w:rsidRDefault="00565BDE" w:rsidP="00E35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BDE" w:rsidRPr="00E3568E" w:rsidRDefault="00565BDE" w:rsidP="00E35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68E">
              <w:rPr>
                <w:rFonts w:ascii="Times New Roman" w:hAnsi="Times New Roman"/>
                <w:sz w:val="20"/>
                <w:szCs w:val="20"/>
              </w:rPr>
              <w:t>Учень за допомогою вчителя фрагментарно не завжди правильно впізнає об’єкти природного і суспільного оточення. Допомогу сприймає не одразу, а після кількаразового детального пояснення. Потребує постійної допомоги, стимулювання діяльності з боку вчителя. Виконує окремі дії здоров’язбережувального змісту на рівні копіювання зразка способу дії. Ставлення до навчання, праці, людей, норм моралі  байдуже. Поведінка ситуативна.</w:t>
            </w:r>
          </w:p>
          <w:p w:rsidR="00565BDE" w:rsidRPr="00E3568E" w:rsidRDefault="00565BDE" w:rsidP="00E35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BDE" w:rsidRPr="00E3568E" w:rsidRDefault="00565BDE" w:rsidP="00E35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BDE" w:rsidRPr="00E3568E" w:rsidTr="00E3568E">
        <w:trPr>
          <w:cantSplit/>
          <w:trHeight w:val="1134"/>
        </w:trPr>
        <w:tc>
          <w:tcPr>
            <w:tcW w:w="1008" w:type="dxa"/>
            <w:vMerge/>
            <w:vAlign w:val="center"/>
          </w:tcPr>
          <w:p w:rsidR="00565BDE" w:rsidRPr="00E3568E" w:rsidRDefault="00565BDE" w:rsidP="00E35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565BDE" w:rsidRPr="00E3568E" w:rsidRDefault="00565BDE" w:rsidP="00E35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  <w:vAlign w:val="center"/>
          </w:tcPr>
          <w:p w:rsidR="00565BDE" w:rsidRPr="00E3568E" w:rsidRDefault="00565BDE" w:rsidP="00E35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68E">
              <w:rPr>
                <w:rFonts w:ascii="Times New Roman" w:hAnsi="Times New Roman"/>
                <w:b/>
                <w:sz w:val="20"/>
                <w:szCs w:val="20"/>
              </w:rPr>
              <w:t>II – середній</w:t>
            </w:r>
          </w:p>
        </w:tc>
        <w:tc>
          <w:tcPr>
            <w:tcW w:w="10062" w:type="dxa"/>
          </w:tcPr>
          <w:p w:rsidR="00565BDE" w:rsidRPr="00E3568E" w:rsidRDefault="00565BDE" w:rsidP="00E35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68E">
              <w:rPr>
                <w:rFonts w:ascii="Times New Roman" w:hAnsi="Times New Roman"/>
                <w:sz w:val="20"/>
                <w:szCs w:val="20"/>
              </w:rPr>
              <w:t xml:space="preserve"> Учень за допомогою вчителя відтворює (не завжди точно) незначну частину навчального матеріалу у формі загальних уявлень.  Матеріал в основному розуміє, але пояснити не може. За допомогою вчителя виконує за зразком прості завдання, застосовує набуті знання. Потребує допомоги вчителя у проведенні спостережень, практичних робіт, виконання завдань у зошиті. Виконує за зразком та за вербальною допомогою окремі дії та прості завдання здоров’язбережувального характеру, застосовує набуті знання. Ставлення до навчання позитивне, але недостатньо виразне.</w:t>
            </w:r>
          </w:p>
          <w:p w:rsidR="00565BDE" w:rsidRPr="00E3568E" w:rsidRDefault="00565BDE" w:rsidP="00E35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BDE" w:rsidRPr="00E3568E" w:rsidTr="00E3568E">
        <w:trPr>
          <w:cantSplit/>
          <w:trHeight w:val="1134"/>
        </w:trPr>
        <w:tc>
          <w:tcPr>
            <w:tcW w:w="1008" w:type="dxa"/>
            <w:vMerge/>
            <w:vAlign w:val="center"/>
          </w:tcPr>
          <w:p w:rsidR="00565BDE" w:rsidRPr="00E3568E" w:rsidRDefault="00565BDE" w:rsidP="00E35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565BDE" w:rsidRPr="00E3568E" w:rsidRDefault="00565BDE" w:rsidP="00E35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  <w:vAlign w:val="center"/>
          </w:tcPr>
          <w:p w:rsidR="00565BDE" w:rsidRPr="00E3568E" w:rsidRDefault="00565BDE" w:rsidP="00E35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68E">
              <w:rPr>
                <w:rFonts w:ascii="Times New Roman" w:hAnsi="Times New Roman"/>
                <w:b/>
                <w:sz w:val="20"/>
                <w:szCs w:val="20"/>
              </w:rPr>
              <w:t>III – достатній</w:t>
            </w:r>
          </w:p>
        </w:tc>
        <w:tc>
          <w:tcPr>
            <w:tcW w:w="10062" w:type="dxa"/>
          </w:tcPr>
          <w:p w:rsidR="00565BDE" w:rsidRPr="00E3568E" w:rsidRDefault="00565BDE" w:rsidP="00E35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BDE" w:rsidRPr="00E3568E" w:rsidRDefault="00565BDE" w:rsidP="00E35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68E">
              <w:rPr>
                <w:rFonts w:ascii="Times New Roman" w:hAnsi="Times New Roman"/>
                <w:sz w:val="20"/>
                <w:szCs w:val="20"/>
              </w:rPr>
              <w:t>Учень в основному правильно відтворює більшу частину навчального матеріалу. Матеріал розуміє, може виділити головне та другорядне. 3 допомогою вчителя частково  може пояснити причинно-наслідкові зв’язки у соціальному оточенні.</w:t>
            </w:r>
          </w:p>
          <w:p w:rsidR="00565BDE" w:rsidRPr="00E3568E" w:rsidRDefault="00565BDE" w:rsidP="00E35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68E">
              <w:rPr>
                <w:rFonts w:ascii="Times New Roman" w:hAnsi="Times New Roman"/>
                <w:sz w:val="20"/>
                <w:szCs w:val="20"/>
              </w:rPr>
              <w:t>За незначною допомогою вчителя виконує  практичні роботи, завдання в зошиті, здійснює контроль за своєю роботою. В окремих випадках потребує контролю та допомоги з боку вчителя. Нові завдання виконує з незначною допомогою вчителя, переказує спосіб виконання. Під керівництвом вчителя застосовує здоров’язбережувальні уміння і навички за аналогією. Несистематично дотримується основних правил здорового способу життя. Проявляє позитивне, достатньо стале зацікавлене ставлення до навчання, праці, людей, моральних норм, природи, до здоров’я та власної безпеки.</w:t>
            </w:r>
          </w:p>
          <w:p w:rsidR="00565BDE" w:rsidRPr="00E3568E" w:rsidRDefault="00565BDE" w:rsidP="00E35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5BDE" w:rsidRPr="00C27F28" w:rsidRDefault="00565BDE" w:rsidP="00C27960"/>
    <w:sectPr w:rsidR="00565BDE" w:rsidRPr="00C27F28" w:rsidSect="00C27F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F28"/>
    <w:rsid w:val="0005016E"/>
    <w:rsid w:val="00257039"/>
    <w:rsid w:val="00385B09"/>
    <w:rsid w:val="004F24BF"/>
    <w:rsid w:val="00565BDE"/>
    <w:rsid w:val="00590EE8"/>
    <w:rsid w:val="008B33FC"/>
    <w:rsid w:val="00943DC2"/>
    <w:rsid w:val="009B7248"/>
    <w:rsid w:val="00A30E03"/>
    <w:rsid w:val="00A71DAD"/>
    <w:rsid w:val="00C27960"/>
    <w:rsid w:val="00C27F28"/>
    <w:rsid w:val="00CC3158"/>
    <w:rsid w:val="00D37AEE"/>
    <w:rsid w:val="00E3568E"/>
    <w:rsid w:val="00E92AEA"/>
    <w:rsid w:val="00EC4415"/>
    <w:rsid w:val="00F27711"/>
    <w:rsid w:val="00FB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BF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"/>
    <w:uiPriority w:val="99"/>
    <w:rsid w:val="00C27F28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table" w:styleId="TableGrid">
    <w:name w:val="Table Grid"/>
    <w:basedOn w:val="TableNormal"/>
    <w:uiPriority w:val="99"/>
    <w:rsid w:val="00C27F2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">
    <w:name w:val="Основной текст + 12 pt"/>
    <w:aliases w:val="Полужирный,Интервал 0 pt"/>
    <w:basedOn w:val="DefaultParagraphFont"/>
    <w:uiPriority w:val="99"/>
    <w:rsid w:val="00F27711"/>
    <w:rPr>
      <w:rFonts w:ascii="Times New Roman" w:hAnsi="Times New Roman" w:cs="Times New Roman"/>
      <w:b/>
      <w:bCs/>
      <w:color w:val="000000"/>
      <w:spacing w:val="-4"/>
      <w:w w:val="100"/>
      <w:position w:val="0"/>
      <w:sz w:val="24"/>
      <w:szCs w:val="24"/>
      <w:u w:val="none"/>
      <w:lang w:val="uk-UA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9B7248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9B7248"/>
    <w:pPr>
      <w:widowControl w:val="0"/>
      <w:shd w:val="clear" w:color="auto" w:fill="FFFFFF"/>
      <w:spacing w:before="180" w:after="0" w:line="360" w:lineRule="exact"/>
      <w:ind w:hanging="2780"/>
    </w:pPr>
    <w:rPr>
      <w:rFonts w:ascii="Times New Roman" w:hAnsi="Times New Roman"/>
      <w:spacing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3</Pages>
  <Words>3555</Words>
  <Characters>2027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2021-09-12T16:27:00Z</dcterms:created>
  <dcterms:modified xsi:type="dcterms:W3CDTF">2022-01-10T10:27:00Z</dcterms:modified>
</cp:coreProperties>
</file>